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F3" w:rsidRPr="00D5618F" w:rsidRDefault="003B02F3" w:rsidP="00D5618F">
      <w:pPr>
        <w:spacing w:after="0" w:line="240" w:lineRule="auto"/>
        <w:jc w:val="both"/>
        <w:rPr>
          <w:rFonts w:ascii="Comic Sans MS" w:hAnsi="Comic Sans MS"/>
          <w:sz w:val="28"/>
          <w:szCs w:val="24"/>
          <w:lang w:eastAsia="ru-RU"/>
        </w:rPr>
      </w:pPr>
      <w:r w:rsidRPr="00D5618F">
        <w:rPr>
          <w:rFonts w:ascii="Comic Sans MS" w:hAnsi="Comic Sans MS"/>
          <w:sz w:val="28"/>
          <w:szCs w:val="24"/>
          <w:lang w:eastAsia="ru-RU"/>
        </w:rPr>
        <w:t xml:space="preserve">Подарочные карты (сертификаты) являются одним из наиболее частых подарков, который предложит Вам практически любой магазин. Карта дает возможность любому ее обладателю получить в течение срока действия определенные товары, работы или услуги. </w:t>
      </w:r>
    </w:p>
    <w:p w:rsidR="003B02F3" w:rsidRDefault="003B02F3" w:rsidP="00D5618F">
      <w:pPr>
        <w:spacing w:after="0" w:line="240" w:lineRule="auto"/>
        <w:jc w:val="both"/>
        <w:rPr>
          <w:rFonts w:ascii="Comic Sans MS" w:hAnsi="Comic Sans MS"/>
          <w:sz w:val="28"/>
          <w:szCs w:val="24"/>
          <w:lang w:eastAsia="ru-RU"/>
        </w:rPr>
      </w:pPr>
      <w:r w:rsidRPr="00D5618F">
        <w:rPr>
          <w:rFonts w:ascii="Comic Sans MS" w:hAnsi="Comic Sans MS"/>
          <w:sz w:val="28"/>
          <w:szCs w:val="24"/>
          <w:lang w:eastAsia="ru-RU"/>
        </w:rPr>
        <w:t xml:space="preserve">Подарочный сертификат — документ, подтверждающий обязательство организации передать его предъявителю товар, оказать услугу на сумму, равную номиналу сертификата. </w:t>
      </w:r>
    </w:p>
    <w:p w:rsidR="003B02F3" w:rsidRDefault="003B02F3" w:rsidP="002B4576">
      <w:pPr>
        <w:spacing w:after="0" w:line="240" w:lineRule="auto"/>
        <w:jc w:val="both"/>
        <w:rPr>
          <w:rFonts w:ascii="Comic Sans MS" w:hAnsi="Comic Sans MS"/>
          <w:sz w:val="28"/>
          <w:szCs w:val="24"/>
          <w:lang w:eastAsia="ru-RU"/>
        </w:rPr>
      </w:pPr>
      <w:r w:rsidRPr="002B4576">
        <w:rPr>
          <w:rFonts w:ascii="Comic Sans MS" w:hAnsi="Comic Sans MS"/>
          <w:sz w:val="28"/>
          <w:szCs w:val="24"/>
          <w:lang w:eastAsia="ru-RU"/>
        </w:rPr>
        <w:t>Иными словами, сертификат — это деньги, но их можно потратить исключительно в определенном месте.</w:t>
      </w:r>
    </w:p>
    <w:p w:rsidR="003B02F3" w:rsidRPr="002B4576" w:rsidRDefault="003B02F3" w:rsidP="002B4576">
      <w:pPr>
        <w:spacing w:after="0" w:line="240" w:lineRule="auto"/>
        <w:jc w:val="both"/>
        <w:rPr>
          <w:rFonts w:ascii="Comic Sans MS" w:hAnsi="Comic Sans MS"/>
          <w:sz w:val="28"/>
          <w:szCs w:val="24"/>
          <w:lang w:eastAsia="ru-RU"/>
        </w:rPr>
      </w:pPr>
      <w:r w:rsidRPr="002B4576">
        <w:rPr>
          <w:rFonts w:ascii="Comic Sans MS" w:hAnsi="Comic Sans MS"/>
          <w:sz w:val="28"/>
          <w:szCs w:val="24"/>
          <w:lang w:eastAsia="ru-RU"/>
        </w:rPr>
        <w:t>Покупки с использованием подарочного сертификата не отличаются от традиционных за наличный или безналичный расчет. Их можно возвращать или обменивать в таком же порядке, как и товары, купленные обычным способом. Если вам подарили сертификат в спортивный магазин, вы купили себе коньки, а они не подошли, их можно вернуть или обменять.</w:t>
      </w:r>
    </w:p>
    <w:p w:rsidR="003B02F3" w:rsidRPr="00D5618F" w:rsidRDefault="003B02F3" w:rsidP="00D5618F">
      <w:pPr>
        <w:spacing w:after="0" w:line="240" w:lineRule="auto"/>
        <w:jc w:val="both"/>
        <w:rPr>
          <w:rFonts w:ascii="Comic Sans MS" w:hAnsi="Comic Sans MS"/>
          <w:sz w:val="28"/>
          <w:szCs w:val="24"/>
          <w:lang w:eastAsia="ru-RU"/>
        </w:rPr>
      </w:pPr>
      <w:r w:rsidRPr="00D5618F">
        <w:rPr>
          <w:rFonts w:ascii="Comic Sans MS" w:hAnsi="Comic Sans MS"/>
          <w:sz w:val="28"/>
          <w:szCs w:val="24"/>
          <w:lang w:eastAsia="ru-RU"/>
        </w:rPr>
        <w:t xml:space="preserve">В настоящее время, когда многие сетевые магазины ряда зарубежных компаний, в их числе IKEA, McDonald’s, H&amp;M, Inditex (Zara, Pull&amp;Bear, Massimo Dutti, Bershka), приостановили свою деятельности, актуальным является вопрос: «Как вернуть деньги за оплаченные подарочные карты?». </w:t>
      </w:r>
    </w:p>
    <w:p w:rsidR="003B02F3" w:rsidRPr="00D5618F" w:rsidRDefault="003B02F3" w:rsidP="00D5618F">
      <w:pPr>
        <w:spacing w:after="0" w:line="240" w:lineRule="auto"/>
        <w:jc w:val="both"/>
        <w:rPr>
          <w:rFonts w:ascii="Comic Sans MS" w:hAnsi="Comic Sans MS"/>
          <w:sz w:val="28"/>
          <w:szCs w:val="24"/>
          <w:lang w:eastAsia="ru-RU"/>
        </w:rPr>
      </w:pPr>
      <w:r w:rsidRPr="00D5618F">
        <w:rPr>
          <w:rFonts w:ascii="Comic Sans MS" w:hAnsi="Comic Sans MS"/>
          <w:sz w:val="28"/>
          <w:szCs w:val="24"/>
          <w:lang w:eastAsia="ru-RU"/>
        </w:rPr>
        <w:t xml:space="preserve">Потребителю стало сложно получить обратную связь от продавца, ушедшего с российского рынка. Перестали работать службы поддержки, но некоторые компании разместили на своем сайте ответы на вопросы, связанные с подарочными сертификатами, что хоть как-то успокаивает потребителя. </w:t>
      </w:r>
    </w:p>
    <w:p w:rsidR="003B02F3" w:rsidRPr="00D5618F" w:rsidRDefault="003B02F3" w:rsidP="00D5618F">
      <w:pPr>
        <w:spacing w:after="0" w:line="240" w:lineRule="auto"/>
        <w:jc w:val="both"/>
        <w:rPr>
          <w:rFonts w:ascii="Comic Sans MS" w:hAnsi="Comic Sans MS"/>
          <w:sz w:val="28"/>
          <w:szCs w:val="24"/>
          <w:lang w:eastAsia="ru-RU"/>
        </w:rPr>
      </w:pPr>
      <w:r w:rsidRPr="00D5618F">
        <w:rPr>
          <w:rFonts w:ascii="Comic Sans MS" w:hAnsi="Comic Sans MS"/>
          <w:sz w:val="28"/>
          <w:szCs w:val="24"/>
          <w:lang w:eastAsia="ru-RU"/>
        </w:rPr>
        <w:t>Некоторые магазины предлагают потребителям иные варианты решения вопроса, например, дождаться возобновления продаж, но точные сроки, когда это произойдет, никто не называет. Данные действия продавцов нарушают права потребителя!</w:t>
      </w:r>
    </w:p>
    <w:p w:rsidR="003B02F3" w:rsidRPr="00D5618F" w:rsidRDefault="003B02F3" w:rsidP="00D5618F">
      <w:pPr>
        <w:spacing w:after="0" w:line="240" w:lineRule="auto"/>
        <w:jc w:val="both"/>
        <w:rPr>
          <w:rFonts w:ascii="Comic Sans MS" w:hAnsi="Comic Sans MS"/>
          <w:sz w:val="28"/>
          <w:szCs w:val="24"/>
          <w:lang w:eastAsia="ru-RU"/>
        </w:rPr>
      </w:pPr>
      <w:r w:rsidRPr="00D5618F">
        <w:rPr>
          <w:rFonts w:ascii="Comic Sans MS" w:hAnsi="Comic Sans MS"/>
          <w:sz w:val="28"/>
          <w:szCs w:val="24"/>
          <w:lang w:eastAsia="ru-RU"/>
        </w:rPr>
        <w:t>Как следует поступить? Для возврата средств необходимо написать заявление в адрес компании, предоставившей сертификат. Жителям крупных городов можно обратиться лично в компанию по юридическому адресу. Контактные данные часто имеются на сайте компании. Если нет возможности самостоятельно посетить офис, то следует подать заявление (претензию) о возврате средств за неиспользованный подарочный сертификат   по адресу российского юридического лица, отвечающего за реализацию товаров бренда.</w:t>
      </w:r>
    </w:p>
    <w:p w:rsidR="003B02F3" w:rsidRPr="00D5618F" w:rsidRDefault="003B02F3" w:rsidP="00D5618F">
      <w:pPr>
        <w:spacing w:after="0" w:line="240" w:lineRule="auto"/>
        <w:jc w:val="both"/>
        <w:rPr>
          <w:rFonts w:ascii="Comic Sans MS" w:hAnsi="Comic Sans MS"/>
          <w:sz w:val="28"/>
          <w:szCs w:val="24"/>
          <w:lang w:eastAsia="ru-RU"/>
        </w:rPr>
      </w:pPr>
      <w:r w:rsidRPr="00D5618F">
        <w:rPr>
          <w:rFonts w:ascii="Comic Sans MS" w:hAnsi="Comic Sans MS"/>
          <w:sz w:val="28"/>
          <w:szCs w:val="24"/>
          <w:lang w:eastAsia="ru-RU"/>
        </w:rPr>
        <w:t xml:space="preserve">Данную информацию можно узнать на сайте федеральной налоговой службы РФ - </w:t>
      </w:r>
      <w:r w:rsidRPr="00B90487">
        <w:rPr>
          <w:rFonts w:ascii="Comic Sans MS" w:hAnsi="Comic Sans MS"/>
          <w:color w:val="0000FF"/>
          <w:sz w:val="28"/>
          <w:szCs w:val="24"/>
          <w:u w:val="single"/>
          <w:lang w:eastAsia="ru-RU"/>
        </w:rPr>
        <w:t>https://egrul.nalog.ru/index.html</w:t>
      </w:r>
      <w:r w:rsidRPr="00B90487">
        <w:rPr>
          <w:rFonts w:ascii="Comic Sans MS" w:hAnsi="Comic Sans MS"/>
          <w:color w:val="0000FF"/>
          <w:sz w:val="28"/>
          <w:szCs w:val="24"/>
          <w:lang w:eastAsia="ru-RU"/>
        </w:rPr>
        <w:t xml:space="preserve">   </w:t>
      </w:r>
      <w:r w:rsidRPr="00D5618F">
        <w:rPr>
          <w:rFonts w:ascii="Comic Sans MS" w:hAnsi="Comic Sans MS"/>
          <w:sz w:val="28"/>
          <w:szCs w:val="24"/>
          <w:lang w:eastAsia="ru-RU"/>
        </w:rPr>
        <w:t xml:space="preserve">по ИНН продавца, указанного на кассовом, </w:t>
      </w:r>
      <w:bookmarkStart w:id="0" w:name="_GoBack"/>
      <w:bookmarkEnd w:id="0"/>
      <w:r w:rsidRPr="00D5618F">
        <w:rPr>
          <w:rFonts w:ascii="Comic Sans MS" w:hAnsi="Comic Sans MS"/>
          <w:sz w:val="28"/>
          <w:szCs w:val="24"/>
          <w:lang w:eastAsia="ru-RU"/>
        </w:rPr>
        <w:t xml:space="preserve">либо товарном чеке. </w:t>
      </w:r>
    </w:p>
    <w:p w:rsidR="003B02F3" w:rsidRPr="00D5618F" w:rsidRDefault="003B02F3" w:rsidP="00D5618F">
      <w:pPr>
        <w:spacing w:after="0" w:line="240" w:lineRule="auto"/>
        <w:jc w:val="both"/>
        <w:rPr>
          <w:rFonts w:ascii="Comic Sans MS" w:hAnsi="Comic Sans MS"/>
          <w:sz w:val="28"/>
          <w:szCs w:val="24"/>
          <w:lang w:eastAsia="ru-RU"/>
        </w:rPr>
      </w:pPr>
      <w:r w:rsidRPr="00D5618F">
        <w:rPr>
          <w:rFonts w:ascii="Comic Sans MS" w:hAnsi="Comic Sans MS"/>
          <w:sz w:val="28"/>
          <w:szCs w:val="24"/>
          <w:lang w:eastAsia="ru-RU"/>
        </w:rPr>
        <w:t xml:space="preserve">Если продавец товаров или исполнитель работ не выполнить обязательства, то он обязан осуществить возврат денежных средств. А если магазин отказывается удовлетворить требование потребителя добровольно и не отвечает вовсе, то нужно обратиться в суд. </w:t>
      </w:r>
    </w:p>
    <w:p w:rsidR="003B02F3" w:rsidRPr="00D5618F" w:rsidRDefault="003B02F3" w:rsidP="00D5618F">
      <w:pPr>
        <w:spacing w:after="0" w:line="240" w:lineRule="auto"/>
        <w:ind w:left="1276"/>
        <w:jc w:val="both"/>
        <w:rPr>
          <w:rFonts w:ascii="Comic Sans MS" w:hAnsi="Comic Sans MS"/>
          <w:b/>
          <w:sz w:val="24"/>
          <w:szCs w:val="24"/>
          <w:lang w:eastAsia="ru-RU"/>
        </w:rPr>
      </w:pPr>
    </w:p>
    <w:p w:rsidR="003B02F3" w:rsidRPr="00D5618F" w:rsidRDefault="003B02F3" w:rsidP="00D5618F">
      <w:pPr>
        <w:spacing w:after="0" w:line="240" w:lineRule="auto"/>
        <w:ind w:left="1276"/>
        <w:jc w:val="both"/>
        <w:rPr>
          <w:rFonts w:ascii="Comic Sans MS" w:hAnsi="Comic Sans MS"/>
          <w:sz w:val="14"/>
          <w:szCs w:val="24"/>
          <w:lang w:eastAsia="ru-RU"/>
        </w:rPr>
      </w:pPr>
      <w:r w:rsidRPr="00D5618F">
        <w:rPr>
          <w:rFonts w:ascii="Comic Sans MS" w:hAnsi="Comic Sans MS"/>
          <w:sz w:val="20"/>
          <w:szCs w:val="24"/>
          <w:lang w:eastAsia="ru-RU"/>
        </w:rPr>
        <w:t xml:space="preserve">Информация подготовлена по материалам сайта   </w:t>
      </w:r>
      <w:hyperlink r:id="rId4" w:history="1">
        <w:r w:rsidRPr="00D5618F">
          <w:rPr>
            <w:rStyle w:val="Hyperlink"/>
            <w:rFonts w:ascii="Comic Sans MS" w:hAnsi="Comic Sans MS"/>
            <w:sz w:val="20"/>
            <w:szCs w:val="24"/>
            <w:lang w:eastAsia="ru-RU"/>
          </w:rPr>
          <w:t>https://www.rospotrebnadzor.ru</w:t>
        </w:r>
      </w:hyperlink>
      <w:r w:rsidRPr="00D5618F">
        <w:rPr>
          <w:rFonts w:ascii="Comic Sans MS" w:hAnsi="Comic Sans MS"/>
          <w:sz w:val="20"/>
          <w:szCs w:val="24"/>
          <w:lang w:eastAsia="ru-RU"/>
        </w:rPr>
        <w:t xml:space="preserve">   </w:t>
      </w:r>
    </w:p>
    <w:p w:rsidR="003B02F3" w:rsidRDefault="003B02F3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3B02F3" w:rsidRDefault="003B02F3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3B02F3" w:rsidRDefault="003B02F3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3B02F3" w:rsidRDefault="003B02F3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3B02F3" w:rsidRDefault="003B02F3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3B02F3" w:rsidRDefault="003B02F3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3B02F3" w:rsidRDefault="003B02F3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3B02F3" w:rsidRDefault="003B02F3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3B02F3" w:rsidRDefault="003B02F3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3B02F3" w:rsidRDefault="003B02F3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3B02F3" w:rsidRDefault="003B02F3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3B02F3" w:rsidRDefault="003B02F3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3B02F3" w:rsidRDefault="003B02F3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3B02F3" w:rsidRDefault="003B02F3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3B02F3" w:rsidRDefault="003B02F3" w:rsidP="002B4576">
      <w:pPr>
        <w:spacing w:after="0" w:line="240" w:lineRule="auto"/>
        <w:jc w:val="center"/>
        <w:rPr>
          <w:rFonts w:ascii="Comic Sans MS" w:hAnsi="Comic Sans MS"/>
          <w:b/>
          <w:szCs w:val="24"/>
          <w:lang w:eastAsia="ru-RU"/>
        </w:rPr>
      </w:pPr>
      <w:r w:rsidRPr="001737BB">
        <w:rPr>
          <w:rFonts w:ascii="Comic Sans MS" w:hAnsi="Comic Sans MS"/>
          <w:b/>
          <w:szCs w:val="24"/>
          <w:lang w:eastAsia="ru-RU"/>
        </w:rPr>
        <w:t>Ждем Вас по адресам:</w:t>
      </w:r>
    </w:p>
    <w:tbl>
      <w:tblPr>
        <w:tblpPr w:leftFromText="180" w:rightFromText="180" w:vertAnchor="text" w:horzAnchor="margin" w:tblpXSpec="center" w:tblpY="118"/>
        <w:tblW w:w="4361" w:type="dxa"/>
        <w:tblLook w:val="00A0"/>
      </w:tblPr>
      <w:tblGrid>
        <w:gridCol w:w="4361"/>
      </w:tblGrid>
      <w:tr w:rsidR="003B02F3" w:rsidRPr="00A86132" w:rsidTr="002B4576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3" w:rsidRPr="00590429" w:rsidRDefault="003B02F3" w:rsidP="002B4576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г.Иркутск, 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ул.Трилиссера, 51,   8(395-2)22-23-88  Пушкина, 8,   8(395-2)63-66-22 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zpp@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sesoirk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irkutsk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 xml:space="preserve">.ru. </w:t>
            </w:r>
          </w:p>
        </w:tc>
      </w:tr>
      <w:tr w:rsidR="003B02F3" w:rsidRPr="00A86132" w:rsidTr="002B4576">
        <w:trPr>
          <w:trHeight w:val="37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3" w:rsidRPr="00590429" w:rsidRDefault="003B02F3" w:rsidP="002B4576">
            <w:pPr>
              <w:spacing w:after="0" w:line="240" w:lineRule="auto"/>
              <w:ind w:left="176"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>г.Ангарск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, 95 кв. д.17   тел.8(395-5) 67-55-22 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3B02F3" w:rsidRPr="00A86132" w:rsidTr="002B4576">
        <w:trPr>
          <w:trHeight w:val="51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3" w:rsidRPr="00590429" w:rsidRDefault="003B02F3" w:rsidP="002B4576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г.Усолье-Сибирское, 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ул.Ленина, 73                           тел.8(395-43) 6-79-24 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3B02F3" w:rsidRPr="00A86132" w:rsidTr="002B4576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3" w:rsidRPr="00590429" w:rsidRDefault="003B02F3" w:rsidP="002B4576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г.Черемхово, 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>ул.Плеханова, 1, тел.8(395-46) 5-66-38</w:t>
            </w:r>
            <w:r w:rsidRPr="00590429">
              <w:rPr>
                <w:rFonts w:ascii="Comic Sans MS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cheremxovo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3B02F3" w:rsidRPr="00A86132" w:rsidTr="002B4576">
        <w:trPr>
          <w:trHeight w:val="40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3" w:rsidRPr="00590429" w:rsidRDefault="003B02F3" w:rsidP="002B4576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г.Саянск, </w:t>
            </w:r>
            <w:r w:rsidRPr="00907F6D">
              <w:rPr>
                <w:rFonts w:ascii="Comic Sans MS" w:hAnsi="Comic Sans MS" w:cs="Arial"/>
                <w:b/>
                <w:sz w:val="20"/>
                <w:szCs w:val="20"/>
                <w:lang w:eastAsia="ru-RU"/>
              </w:rPr>
              <w:t>(обращаться в г.Иркутск,)</w:t>
            </w:r>
          </w:p>
        </w:tc>
      </w:tr>
      <w:tr w:rsidR="003B02F3" w:rsidRPr="00A86132" w:rsidTr="002B4576">
        <w:trPr>
          <w:trHeight w:val="37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3" w:rsidRPr="00590429" w:rsidRDefault="003B02F3" w:rsidP="002B4576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>п.Залари (обращаться в г.Иркутск,)</w:t>
            </w:r>
          </w:p>
        </w:tc>
      </w:tr>
      <w:tr w:rsidR="003B02F3" w:rsidRPr="00A86132" w:rsidTr="002B4576">
        <w:trPr>
          <w:trHeight w:val="4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3" w:rsidRPr="00590429" w:rsidRDefault="003B02F3" w:rsidP="002B4576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г.Тулун,     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>ул.Виноградова, 21, тел. 8(395-30) 2-10-20</w:t>
            </w:r>
            <w:r w:rsidRPr="00590429">
              <w:rPr>
                <w:rFonts w:ascii="Comic Sans MS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ffbuz-tulun@yandex.ru</w:t>
            </w:r>
          </w:p>
        </w:tc>
      </w:tr>
      <w:tr w:rsidR="003B02F3" w:rsidRPr="00A86132" w:rsidTr="002B4576">
        <w:trPr>
          <w:trHeight w:val="2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3" w:rsidRPr="00590429" w:rsidRDefault="003B02F3" w:rsidP="002B4576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г.Нижнеудинск, 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ул.Энгельса, 8                                    тел.8(395-57)7-09-53, </w:t>
            </w:r>
          </w:p>
          <w:p w:rsidR="003B02F3" w:rsidRPr="00590429" w:rsidRDefault="003B02F3" w:rsidP="002B4576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ffbuz-nizhneudinsk@yandex.ru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3B02F3" w:rsidRPr="00A86132" w:rsidTr="002B4576">
        <w:trPr>
          <w:trHeight w:val="41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3" w:rsidRPr="00590429" w:rsidRDefault="003B02F3" w:rsidP="002B4576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>г.Тайшет,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ул.Старобазарная, 3-1н ,                                         тел. 8(395-63) 5-35-37; 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taishet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3B02F3" w:rsidRPr="00A86132" w:rsidTr="002B4576">
        <w:trPr>
          <w:trHeight w:val="4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3" w:rsidRPr="00590429" w:rsidRDefault="003B02F3" w:rsidP="002B4576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г.Братск, </w:t>
            </w:r>
            <w:r w:rsidRPr="008D5CED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>(обращаться в г.Иркутск)</w:t>
            </w:r>
          </w:p>
        </w:tc>
      </w:tr>
      <w:tr w:rsidR="003B02F3" w:rsidRPr="00A86132" w:rsidTr="002B4576">
        <w:trPr>
          <w:trHeight w:val="5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3" w:rsidRPr="00590429" w:rsidRDefault="003B02F3" w:rsidP="002B4576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>г.Железногорск-Илимский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, </w:t>
            </w: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>(обращаться в г.Иркутск, г.Усть-Кут)</w:t>
            </w:r>
          </w:p>
        </w:tc>
      </w:tr>
      <w:tr w:rsidR="003B02F3" w:rsidRPr="00A86132" w:rsidTr="002B4576">
        <w:trPr>
          <w:trHeight w:val="68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3" w:rsidRPr="00590429" w:rsidRDefault="003B02F3" w:rsidP="002B4576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г.Усть-Илимск, 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3B02F3" w:rsidRPr="00A86132" w:rsidTr="002B4576">
        <w:trPr>
          <w:trHeight w:val="44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3" w:rsidRPr="00590429" w:rsidRDefault="003B02F3" w:rsidP="002B4576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г.Усть-Кут, 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ул.Кирова, 91, тел.8(395-65) 5-26-44;  </w:t>
            </w:r>
            <w:r w:rsidRPr="00590429">
              <w:rPr>
                <w:rFonts w:ascii="Comic Sans MS" w:hAnsi="Comic Sans MS" w:cs="Arial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3B02F3" w:rsidRPr="00A86132" w:rsidTr="002B4576">
        <w:trPr>
          <w:trHeight w:val="5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F3" w:rsidRPr="00590429" w:rsidRDefault="003B02F3" w:rsidP="002B4576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>п.Усть-Ордынский,</w:t>
            </w:r>
            <w:r w:rsidRPr="00D5618F">
              <w:rPr>
                <w:rFonts w:ascii="Comic Sans MS" w:hAnsi="Comic Sans MS"/>
                <w:sz w:val="20"/>
                <w:szCs w:val="18"/>
                <w:lang w:eastAsia="ru-RU"/>
              </w:rPr>
              <w:t xml:space="preserve">пер.1-ый Октябрьский, 12  тел.8(395-41) 3-10-78, </w:t>
            </w:r>
            <w:r w:rsidRPr="00D5618F">
              <w:rPr>
                <w:rFonts w:ascii="Comic Sans MS" w:hAnsi="Comic Sans MS"/>
                <w:b/>
                <w:bCs/>
                <w:color w:val="0000FF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3B02F3" w:rsidRDefault="003B02F3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3B02F3" w:rsidRDefault="003B02F3" w:rsidP="00D4429D">
      <w:pPr>
        <w:pStyle w:val="NormalWeb"/>
        <w:shd w:val="clear" w:color="auto" w:fill="FFFFFF"/>
        <w:spacing w:before="0" w:beforeAutospacing="0" w:after="0" w:afterAutospacing="0"/>
        <w:ind w:left="284" w:hanging="142"/>
        <w:jc w:val="center"/>
        <w:rPr>
          <w:rFonts w:ascii="Comic Sans MS" w:hAnsi="Comic Sans MS"/>
          <w:b/>
          <w:lang w:eastAsia="en-US"/>
        </w:rPr>
      </w:pPr>
    </w:p>
    <w:p w:rsidR="003B02F3" w:rsidRPr="00D4429D" w:rsidRDefault="003B02F3" w:rsidP="00D4429D">
      <w:pPr>
        <w:pStyle w:val="NormalWeb"/>
        <w:shd w:val="clear" w:color="auto" w:fill="FFFFFF"/>
        <w:spacing w:before="0" w:beforeAutospacing="0" w:after="0" w:afterAutospacing="0"/>
        <w:ind w:left="284" w:hanging="142"/>
        <w:jc w:val="center"/>
        <w:rPr>
          <w:rFonts w:ascii="Comic Sans MS" w:hAnsi="Comic Sans MS"/>
          <w:b/>
          <w:lang w:eastAsia="en-US"/>
        </w:rPr>
      </w:pPr>
      <w:r w:rsidRPr="00D4429D">
        <w:rPr>
          <w:rFonts w:ascii="Comic Sans MS" w:hAnsi="Comic Sans MS"/>
          <w:b/>
          <w:lang w:eastAsia="en-US"/>
        </w:rPr>
        <w:t>Консультационный центр</w:t>
      </w:r>
    </w:p>
    <w:p w:rsidR="003B02F3" w:rsidRPr="00D4429D" w:rsidRDefault="003B02F3" w:rsidP="00D4429D">
      <w:pPr>
        <w:pStyle w:val="NormalWeb"/>
        <w:shd w:val="clear" w:color="auto" w:fill="FFFFFF"/>
        <w:spacing w:before="0" w:beforeAutospacing="0" w:after="0" w:afterAutospacing="0"/>
        <w:ind w:left="284" w:hanging="142"/>
        <w:jc w:val="center"/>
        <w:rPr>
          <w:rFonts w:ascii="Comic Sans MS" w:hAnsi="Comic Sans MS"/>
          <w:b/>
          <w:lang w:eastAsia="en-US"/>
        </w:rPr>
      </w:pPr>
      <w:r w:rsidRPr="00D4429D">
        <w:rPr>
          <w:rFonts w:ascii="Comic Sans MS" w:hAnsi="Comic Sans MS"/>
          <w:b/>
          <w:lang w:eastAsia="en-US"/>
        </w:rPr>
        <w:t>и пункты для потребителей</w:t>
      </w:r>
    </w:p>
    <w:p w:rsidR="003B02F3" w:rsidRPr="00D4429D" w:rsidRDefault="003B02F3" w:rsidP="00907F6D">
      <w:pPr>
        <w:pStyle w:val="NormalWeb"/>
        <w:shd w:val="clear" w:color="auto" w:fill="FFFFFF"/>
        <w:spacing w:before="0" w:beforeAutospacing="0" w:after="0" w:afterAutospacing="0"/>
        <w:ind w:left="284" w:hanging="142"/>
        <w:jc w:val="both"/>
        <w:rPr>
          <w:rFonts w:ascii="Comic Sans MS" w:hAnsi="Comic Sans MS"/>
          <w:b/>
          <w:lang w:eastAsia="en-US"/>
        </w:rPr>
      </w:pPr>
    </w:p>
    <w:p w:rsidR="003B02F3" w:rsidRPr="00D4429D" w:rsidRDefault="003B02F3" w:rsidP="00D4429D">
      <w:pPr>
        <w:pStyle w:val="NormalWeb"/>
        <w:shd w:val="clear" w:color="auto" w:fill="FFFFFF"/>
        <w:spacing w:before="0" w:beforeAutospacing="0" w:after="0" w:afterAutospacing="0"/>
        <w:ind w:left="284" w:hanging="142"/>
        <w:jc w:val="center"/>
        <w:rPr>
          <w:rFonts w:ascii="Comic Sans MS" w:hAnsi="Comic Sans MS"/>
          <w:b/>
          <w:lang w:eastAsia="en-US"/>
        </w:rPr>
      </w:pPr>
      <w:r w:rsidRPr="00D4429D">
        <w:rPr>
          <w:rFonts w:ascii="Comic Sans MS" w:hAnsi="Comic Sans MS"/>
          <w:b/>
          <w:lang w:eastAsia="en-US"/>
        </w:rPr>
        <w:t>ФБУЗ «Центр гигиены и эпидемиологии в Иркутской области»</w:t>
      </w:r>
    </w:p>
    <w:p w:rsidR="003B02F3" w:rsidRDefault="003B02F3" w:rsidP="00907F6D">
      <w:pPr>
        <w:pStyle w:val="NormalWeb"/>
        <w:shd w:val="clear" w:color="auto" w:fill="FFFFFF"/>
        <w:spacing w:before="0" w:beforeAutospacing="0" w:after="0" w:afterAutospacing="0"/>
        <w:ind w:left="284" w:hanging="142"/>
        <w:jc w:val="both"/>
      </w:pPr>
    </w:p>
    <w:p w:rsidR="003B02F3" w:rsidRDefault="003B02F3" w:rsidP="00907F6D">
      <w:pPr>
        <w:pStyle w:val="NormalWeb"/>
        <w:shd w:val="clear" w:color="auto" w:fill="FFFFFF"/>
        <w:spacing w:before="0" w:beforeAutospacing="0" w:after="0" w:afterAutospacing="0"/>
        <w:ind w:left="284" w:hanging="142"/>
        <w:jc w:val="both"/>
      </w:pPr>
    </w:p>
    <w:p w:rsidR="003B02F3" w:rsidRDefault="003B02F3" w:rsidP="00907F6D">
      <w:pPr>
        <w:pStyle w:val="NormalWeb"/>
        <w:shd w:val="clear" w:color="auto" w:fill="FFFFFF"/>
        <w:spacing w:before="0" w:beforeAutospacing="0" w:after="0" w:afterAutospacing="0"/>
        <w:ind w:left="284" w:hanging="142"/>
        <w:jc w:val="both"/>
      </w:pPr>
    </w:p>
    <w:p w:rsidR="003B02F3" w:rsidRDefault="003B02F3" w:rsidP="00907F6D">
      <w:pPr>
        <w:pStyle w:val="NormalWeb"/>
        <w:shd w:val="clear" w:color="auto" w:fill="FFFFFF"/>
        <w:spacing w:before="0" w:beforeAutospacing="0" w:after="0" w:afterAutospacing="0"/>
        <w:ind w:left="284" w:hanging="142"/>
        <w:jc w:val="both"/>
      </w:pPr>
    </w:p>
    <w:p w:rsidR="003B02F3" w:rsidRPr="001737BB" w:rsidRDefault="003B02F3" w:rsidP="00907F6D">
      <w:pPr>
        <w:pStyle w:val="NormalWeb"/>
        <w:shd w:val="clear" w:color="auto" w:fill="FFFFFF"/>
        <w:spacing w:before="0" w:beforeAutospacing="0" w:after="0" w:afterAutospacing="0"/>
        <w:ind w:left="284" w:hanging="142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96.15pt;margin-top:21.55pt;width:134.2pt;height:122.25pt;z-index:-251658240;visibility:visible" wrapcoords="-121 0 -121 21467 21600 21467 21600 0 -121 0">
            <v:imagedata r:id="rId5" o:title=""/>
            <w10:wrap type="tight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-21.6pt;margin-top:18pt;width:117.7pt;height:126pt;z-index:-251659264;visibility:visible" wrapcoords="-138 0 -138 21471 21600 21471 21600 0 -138 0">
            <v:imagedata r:id="rId6" o:title=""/>
            <w10:wrap type="tight"/>
          </v:shape>
        </w:pict>
      </w:r>
    </w:p>
    <w:p w:rsidR="003B02F3" w:rsidRDefault="003B02F3" w:rsidP="00D72BF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5618F">
        <w:rPr>
          <w:rFonts w:ascii="Comic Sans MS" w:hAnsi="Comic Sans MS"/>
          <w:b/>
          <w:color w:val="0000FF"/>
          <w:sz w:val="36"/>
          <w:szCs w:val="36"/>
          <w:lang w:eastAsia="ru-RU"/>
        </w:rPr>
        <w:t>Как  вернуть деньги за подарочные карты закрывшихся магазинов</w:t>
      </w:r>
    </w:p>
    <w:p w:rsidR="003B02F3" w:rsidRDefault="003B02F3" w:rsidP="00D72BF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B02F3" w:rsidRDefault="003B02F3" w:rsidP="00D0694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B02F3" w:rsidRDefault="003B02F3" w:rsidP="00D0694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B02F3" w:rsidRDefault="003B02F3" w:rsidP="00D0694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06949">
        <w:rPr>
          <w:rFonts w:ascii="Comic Sans MS" w:hAnsi="Comic Sans MS"/>
          <w:b/>
          <w:sz w:val="24"/>
          <w:szCs w:val="24"/>
        </w:rPr>
        <w:t xml:space="preserve">Единый консультационный центр Роспотребнадзора </w:t>
      </w:r>
      <w:r>
        <w:rPr>
          <w:rFonts w:ascii="Comic Sans MS" w:hAnsi="Comic Sans MS"/>
          <w:b/>
          <w:sz w:val="24"/>
          <w:szCs w:val="24"/>
        </w:rPr>
        <w:t xml:space="preserve">- </w:t>
      </w:r>
    </w:p>
    <w:p w:rsidR="003B02F3" w:rsidRPr="00AD3350" w:rsidRDefault="003B02F3" w:rsidP="00D72BF9">
      <w:pPr>
        <w:spacing w:after="0" w:line="240" w:lineRule="auto"/>
        <w:jc w:val="center"/>
        <w:rPr>
          <w:rFonts w:ascii="Comic Sans MS" w:hAnsi="Comic Sans MS"/>
          <w:b/>
          <w:color w:val="0000FF"/>
          <w:sz w:val="36"/>
          <w:szCs w:val="36"/>
          <w:lang w:eastAsia="ru-RU"/>
        </w:rPr>
      </w:pPr>
      <w:r w:rsidRPr="00D06949">
        <w:rPr>
          <w:rFonts w:ascii="Comic Sans MS" w:hAnsi="Comic Sans MS"/>
          <w:b/>
          <w:color w:val="FF0000"/>
          <w:sz w:val="32"/>
          <w:szCs w:val="32"/>
        </w:rPr>
        <w:t>8-800-555-49-43</w:t>
      </w:r>
    </w:p>
    <w:sectPr w:rsidR="003B02F3" w:rsidRPr="00AD3350" w:rsidSect="00D5618F">
      <w:pgSz w:w="16838" w:h="11906" w:orient="landscape"/>
      <w:pgMar w:top="567" w:right="536" w:bottom="709" w:left="709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5D8"/>
    <w:rsid w:val="000231B3"/>
    <w:rsid w:val="00034C24"/>
    <w:rsid w:val="00042FD0"/>
    <w:rsid w:val="000738AC"/>
    <w:rsid w:val="00085A72"/>
    <w:rsid w:val="00097A65"/>
    <w:rsid w:val="000B1C22"/>
    <w:rsid w:val="000F28D7"/>
    <w:rsid w:val="001737BB"/>
    <w:rsid w:val="002145B1"/>
    <w:rsid w:val="002332A0"/>
    <w:rsid w:val="002B40F4"/>
    <w:rsid w:val="002B4576"/>
    <w:rsid w:val="00332AE3"/>
    <w:rsid w:val="003459D0"/>
    <w:rsid w:val="00346E9A"/>
    <w:rsid w:val="003902D1"/>
    <w:rsid w:val="00397A0A"/>
    <w:rsid w:val="003B02F3"/>
    <w:rsid w:val="00400915"/>
    <w:rsid w:val="004170E7"/>
    <w:rsid w:val="00590429"/>
    <w:rsid w:val="00620349"/>
    <w:rsid w:val="00712558"/>
    <w:rsid w:val="00722374"/>
    <w:rsid w:val="00732CA0"/>
    <w:rsid w:val="00745F0F"/>
    <w:rsid w:val="007E046A"/>
    <w:rsid w:val="00813FB7"/>
    <w:rsid w:val="00830028"/>
    <w:rsid w:val="00835FEF"/>
    <w:rsid w:val="0085343F"/>
    <w:rsid w:val="00854234"/>
    <w:rsid w:val="00860419"/>
    <w:rsid w:val="008D5CED"/>
    <w:rsid w:val="00907F6D"/>
    <w:rsid w:val="009103F6"/>
    <w:rsid w:val="0091464E"/>
    <w:rsid w:val="00916A38"/>
    <w:rsid w:val="009667DE"/>
    <w:rsid w:val="00996F45"/>
    <w:rsid w:val="009A7AFB"/>
    <w:rsid w:val="009D7F48"/>
    <w:rsid w:val="009F0CE1"/>
    <w:rsid w:val="00A40EAF"/>
    <w:rsid w:val="00A81B64"/>
    <w:rsid w:val="00A86132"/>
    <w:rsid w:val="00AD3350"/>
    <w:rsid w:val="00B25EA3"/>
    <w:rsid w:val="00B76BC9"/>
    <w:rsid w:val="00B90487"/>
    <w:rsid w:val="00BA1E75"/>
    <w:rsid w:val="00BA287C"/>
    <w:rsid w:val="00BA49FD"/>
    <w:rsid w:val="00BE1479"/>
    <w:rsid w:val="00C014C8"/>
    <w:rsid w:val="00C41C22"/>
    <w:rsid w:val="00C5626D"/>
    <w:rsid w:val="00C975D8"/>
    <w:rsid w:val="00CA38E4"/>
    <w:rsid w:val="00CC323C"/>
    <w:rsid w:val="00D06949"/>
    <w:rsid w:val="00D35397"/>
    <w:rsid w:val="00D421E7"/>
    <w:rsid w:val="00D4429D"/>
    <w:rsid w:val="00D5618F"/>
    <w:rsid w:val="00D67660"/>
    <w:rsid w:val="00D67C82"/>
    <w:rsid w:val="00D72BF9"/>
    <w:rsid w:val="00D73AD7"/>
    <w:rsid w:val="00DF0EC6"/>
    <w:rsid w:val="00E52320"/>
    <w:rsid w:val="00E65087"/>
    <w:rsid w:val="00E81DC2"/>
    <w:rsid w:val="00ED4A6D"/>
    <w:rsid w:val="00F502BD"/>
    <w:rsid w:val="00F80215"/>
    <w:rsid w:val="00FB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2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81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B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">
    <w:name w:val="Дата1"/>
    <w:basedOn w:val="Normal"/>
    <w:uiPriority w:val="99"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81B6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E1479"/>
    <w:rPr>
      <w:rFonts w:cs="Times New Roman"/>
      <w:b/>
      <w:bCs/>
    </w:rPr>
  </w:style>
  <w:style w:type="paragraph" w:customStyle="1" w:styleId="ConsPlusNormal">
    <w:name w:val="ConsPlusNormal"/>
    <w:uiPriority w:val="99"/>
    <w:rsid w:val="00CA38E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5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rospotrebnadz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610</Words>
  <Characters>3483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Подарочные карты (сертификаты) являются одним из наиболее частых подарков, который предложит Вам практически любой магазин</dc:title>
  <dc:subject/>
  <dc:creator>user</dc:creator>
  <cp:keywords/>
  <dc:description/>
  <cp:lastModifiedBy>User</cp:lastModifiedBy>
  <cp:revision>2</cp:revision>
  <dcterms:created xsi:type="dcterms:W3CDTF">2022-05-16T03:24:00Z</dcterms:created>
  <dcterms:modified xsi:type="dcterms:W3CDTF">2022-05-16T03:24:00Z</dcterms:modified>
</cp:coreProperties>
</file>